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CD" w:rsidRPr="00E725FD" w:rsidRDefault="00E470CD">
      <w:pPr>
        <w:spacing w:line="380" w:lineRule="exact"/>
        <w:textAlignment w:val="center"/>
      </w:pPr>
      <w:bookmarkStart w:id="0" w:name="_GoBack"/>
      <w:bookmarkEnd w:id="0"/>
      <w:r w:rsidRPr="00E725FD">
        <w:rPr>
          <w:rFonts w:hint="eastAsia"/>
        </w:rPr>
        <w:t>別記様式第</w:t>
      </w:r>
      <w:r w:rsidRPr="00E725FD">
        <w:t>3</w:t>
      </w:r>
      <w:r w:rsidRPr="00E725FD">
        <w:rPr>
          <w:rFonts w:hint="eastAsia"/>
        </w:rPr>
        <w:t>号</w:t>
      </w:r>
      <w:r w:rsidRPr="00E725FD">
        <w:t>(</w:t>
      </w:r>
      <w:r w:rsidRPr="00E725FD">
        <w:rPr>
          <w:rFonts w:hint="eastAsia"/>
        </w:rPr>
        <w:t>第</w:t>
      </w:r>
      <w:r w:rsidRPr="00E725FD">
        <w:t>6</w:t>
      </w:r>
      <w:r w:rsidRPr="00E725FD">
        <w:rPr>
          <w:rFonts w:hint="eastAsia"/>
        </w:rPr>
        <w:t>条関係</w:t>
      </w:r>
      <w:r w:rsidRPr="00E725FD">
        <w:t>)</w:t>
      </w:r>
    </w:p>
    <w:p w:rsidR="00E470CD" w:rsidRPr="00E725FD" w:rsidRDefault="00E470CD">
      <w:pPr>
        <w:spacing w:line="380" w:lineRule="exact"/>
        <w:jc w:val="right"/>
        <w:textAlignment w:val="center"/>
      </w:pPr>
    </w:p>
    <w:p w:rsidR="00E470CD" w:rsidRPr="00E725FD" w:rsidRDefault="00E470CD">
      <w:pPr>
        <w:spacing w:line="3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E470CD" w:rsidRPr="00E725FD" w:rsidRDefault="00E470CD">
      <w:pPr>
        <w:spacing w:line="380" w:lineRule="exact"/>
        <w:textAlignment w:val="center"/>
      </w:pPr>
    </w:p>
    <w:p w:rsidR="00E470CD" w:rsidRPr="00E725FD" w:rsidRDefault="00E470CD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E470CD" w:rsidRPr="00E725FD" w:rsidRDefault="00E470CD">
      <w:pPr>
        <w:spacing w:line="380" w:lineRule="exact"/>
        <w:textAlignment w:val="center"/>
      </w:pPr>
    </w:p>
    <w:p w:rsidR="00E470CD" w:rsidRPr="00E725FD" w:rsidRDefault="00E470CD">
      <w:pPr>
        <w:spacing w:line="380" w:lineRule="exact"/>
        <w:jc w:val="right"/>
        <w:textAlignment w:val="center"/>
      </w:pPr>
      <w:r>
        <w:rPr>
          <w:rFonts w:hint="eastAsia"/>
        </w:rPr>
        <w:t xml:space="preserve">申請者　住所又は所在地　　　　　　　　　　　　　</w:t>
      </w:r>
    </w:p>
    <w:p w:rsidR="00E470CD" w:rsidRPr="00E725FD" w:rsidRDefault="00E470CD">
      <w:pPr>
        <w:spacing w:line="380" w:lineRule="exact"/>
        <w:jc w:val="right"/>
        <w:textAlignment w:val="center"/>
      </w:pPr>
      <w:r>
        <w:rPr>
          <w:rFonts w:hint="eastAsia"/>
        </w:rPr>
        <w:t xml:space="preserve">名称　　　　　　　　　　　　　　　　　　</w:t>
      </w:r>
    </w:p>
    <w:p w:rsidR="00E470CD" w:rsidRPr="00E725FD" w:rsidRDefault="00E470CD">
      <w:pPr>
        <w:spacing w:line="380" w:lineRule="exact"/>
        <w:jc w:val="right"/>
        <w:textAlignment w:val="center"/>
      </w:pPr>
      <w:r>
        <w:rPr>
          <w:rFonts w:hint="eastAsia"/>
        </w:rPr>
        <w:t xml:space="preserve">氏名又は代表者　　　　　　　　　　</w:t>
      </w:r>
      <w:r w:rsidR="004F13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470CD" w:rsidRPr="00E725FD" w:rsidRDefault="00E470CD">
      <w:pPr>
        <w:spacing w:line="380" w:lineRule="exact"/>
        <w:textAlignment w:val="center"/>
      </w:pPr>
    </w:p>
    <w:p w:rsidR="00E470CD" w:rsidRPr="00E725FD" w:rsidRDefault="00E470CD">
      <w:pPr>
        <w:spacing w:line="380" w:lineRule="exact"/>
        <w:jc w:val="center"/>
        <w:textAlignment w:val="center"/>
      </w:pPr>
      <w:r>
        <w:rPr>
          <w:rFonts w:hint="eastAsia"/>
        </w:rPr>
        <w:t>まちづくり補助金制度利用申請書</w:t>
      </w:r>
    </w:p>
    <w:p w:rsidR="00E470CD" w:rsidRPr="00E725FD" w:rsidRDefault="00E470CD">
      <w:pPr>
        <w:spacing w:line="380" w:lineRule="exact"/>
        <w:textAlignment w:val="center"/>
      </w:pPr>
    </w:p>
    <w:p w:rsidR="00E470CD" w:rsidRPr="00E725FD" w:rsidRDefault="00E470CD">
      <w:pPr>
        <w:spacing w:line="380" w:lineRule="exact"/>
        <w:textAlignment w:val="center"/>
      </w:pPr>
      <w:r>
        <w:rPr>
          <w:rFonts w:hint="eastAsia"/>
        </w:rPr>
        <w:t xml:space="preserve">　次のとおりまちづくり補助金の制度を利用したいので、上三川町補助金等基本条例施行規則第</w:t>
      </w:r>
      <w:r>
        <w:t>6</w:t>
      </w:r>
      <w:r>
        <w:rPr>
          <w:rFonts w:hint="eastAsia"/>
        </w:rPr>
        <w:t>条の規定により申請します。</w:t>
      </w:r>
    </w:p>
    <w:p w:rsidR="00E470CD" w:rsidRPr="00E725FD" w:rsidRDefault="00E470CD">
      <w:pPr>
        <w:spacing w:line="380" w:lineRule="exact"/>
        <w:textAlignment w:val="center"/>
      </w:pPr>
    </w:p>
    <w:p w:rsidR="00E470CD" w:rsidRPr="00E725FD" w:rsidRDefault="00E470CD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</w:p>
    <w:p w:rsidR="00E470CD" w:rsidRPr="00E725FD" w:rsidRDefault="00E470CD">
      <w:pPr>
        <w:spacing w:line="380" w:lineRule="exact"/>
        <w:textAlignment w:val="center"/>
      </w:pPr>
      <w:r>
        <w:t>2</w:t>
      </w:r>
      <w:r>
        <w:rPr>
          <w:rFonts w:hint="eastAsia"/>
        </w:rPr>
        <w:t xml:space="preserve">　添付書類</w:t>
      </w:r>
    </w:p>
    <w:p w:rsidR="00E470CD" w:rsidRPr="00E725FD" w:rsidRDefault="00E470CD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事業計画概要書</w:t>
      </w:r>
    </w:p>
    <w:p w:rsidR="00E470CD" w:rsidRPr="00E725FD" w:rsidRDefault="00E470CD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収支予算概要書</w:t>
      </w:r>
    </w:p>
    <w:p w:rsidR="00E470CD" w:rsidRPr="00E725FD" w:rsidRDefault="00E470CD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書類名を記載すること。</w:t>
      </w:r>
      <w:r>
        <w:t>)</w:t>
      </w:r>
    </w:p>
    <w:sectPr w:rsidR="00E470CD" w:rsidRPr="00E725FD" w:rsidSect="00936A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68" w:rsidRDefault="00974968" w:rsidP="00BE39A0">
      <w:r>
        <w:separator/>
      </w:r>
    </w:p>
  </w:endnote>
  <w:endnote w:type="continuationSeparator" w:id="0">
    <w:p w:rsidR="00974968" w:rsidRDefault="00974968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68" w:rsidRDefault="00974968" w:rsidP="00BE39A0">
      <w:r>
        <w:separator/>
      </w:r>
    </w:p>
  </w:footnote>
  <w:footnote w:type="continuationSeparator" w:id="0">
    <w:p w:rsidR="00974968" w:rsidRDefault="00974968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CD"/>
    <w:rsid w:val="004F133E"/>
    <w:rsid w:val="00555EF2"/>
    <w:rsid w:val="00696E1D"/>
    <w:rsid w:val="00891A24"/>
    <w:rsid w:val="00936A68"/>
    <w:rsid w:val="00974968"/>
    <w:rsid w:val="00BE39A0"/>
    <w:rsid w:val="00E470CD"/>
    <w:rsid w:val="00E725FD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38BB80-632C-4BC3-8DE1-D5F7117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2021-05-21T02:27:00Z</dcterms:created>
  <dcterms:modified xsi:type="dcterms:W3CDTF">2021-05-21T02:27:00Z</dcterms:modified>
</cp:coreProperties>
</file>