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36" w:rsidRDefault="00E72B36">
      <w:pPr>
        <w:spacing w:line="380" w:lineRule="exact"/>
        <w:textAlignment w:val="center"/>
      </w:pPr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72B36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</w:t>
      </w:r>
    </w:p>
    <w:p w:rsidR="00E72B36" w:rsidRPr="00642DB4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E72B36" w:rsidRDefault="00E72B36">
      <w:pPr>
        <w:spacing w:line="380" w:lineRule="exact"/>
        <w:textAlignment w:val="center"/>
      </w:pPr>
    </w:p>
    <w:p w:rsidR="00E72B36" w:rsidRDefault="00642DB4" w:rsidP="00642DB4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　　　　　　　　　　　　　　</w:t>
      </w:r>
      <w:r w:rsidR="00E72B36">
        <w:rPr>
          <w:rFonts w:hint="eastAsia"/>
        </w:rPr>
        <w:t xml:space="preserve">申請者　住所又は所在地　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　　　　　</w:t>
      </w:r>
      <w:r w:rsidR="00E72B36">
        <w:rPr>
          <w:rFonts w:hint="eastAsia"/>
        </w:rPr>
        <w:t xml:space="preserve">名称　</w:t>
      </w:r>
      <w:r w:rsidRPr="00642DB4">
        <w:rPr>
          <w:rFonts w:ascii="HG正楷書体-PRO" w:eastAsia="HG正楷書体-PRO" w:hint="eastAsia"/>
        </w:rPr>
        <w:t xml:space="preserve">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</w:t>
      </w:r>
      <w:r w:rsidR="00E72B3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72B3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</w:t>
      </w:r>
      <w:r w:rsidR="00E72B36">
        <w:rPr>
          <w:rFonts w:hint="eastAsia"/>
        </w:rPr>
        <w:t xml:space="preserve">氏名又は代表者　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</w:t>
      </w:r>
      <w:r>
        <w:rPr>
          <w:rFonts w:hint="eastAsia"/>
        </w:rPr>
        <w:t xml:space="preserve">　　　　　　印　　　　　　</w:t>
      </w:r>
      <w:r w:rsidR="00E72B36">
        <w:rPr>
          <w:rFonts w:hint="eastAsia"/>
        </w:rPr>
        <w:t xml:space="preserve">　　</w:t>
      </w:r>
    </w:p>
    <w:p w:rsidR="00E72B36" w:rsidRDefault="00552249">
      <w:pPr>
        <w:spacing w:line="380" w:lineRule="exact"/>
        <w:jc w:val="center"/>
        <w:textAlignment w:val="center"/>
      </w:pPr>
      <w:r>
        <w:rPr>
          <w:rFonts w:hint="eastAsia"/>
        </w:rPr>
        <w:t>令和２</w:t>
      </w:r>
      <w:r w:rsidR="00E72B36">
        <w:rPr>
          <w:rFonts w:hint="eastAsia"/>
        </w:rPr>
        <w:t>年度補助金交付申請書</w:t>
      </w:r>
    </w:p>
    <w:p w:rsidR="00E72B36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次のとおり補助金の交付を受けたいので、上三川町補助金等基本条例施行規則第</w:t>
      </w:r>
      <w:r>
        <w:t>11</w:t>
      </w:r>
      <w:r>
        <w:rPr>
          <w:rFonts w:hint="eastAsia"/>
        </w:rPr>
        <w:t>条の規定により申請します。</w:t>
      </w:r>
    </w:p>
    <w:p w:rsidR="00E72B36" w:rsidRDefault="00E72B36">
      <w:pPr>
        <w:spacing w:line="380" w:lineRule="exact"/>
        <w:textAlignment w:val="center"/>
      </w:pPr>
    </w:p>
    <w:p w:rsidR="00E72B36" w:rsidRPr="00552249" w:rsidRDefault="00E72B36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  <w:r w:rsidR="00552249">
        <w:rPr>
          <w:rFonts w:hint="eastAsia"/>
        </w:rPr>
        <w:t xml:space="preserve">　</w:t>
      </w:r>
      <w:r w:rsidR="009978DD">
        <w:rPr>
          <w:rFonts w:hint="eastAsia"/>
        </w:rPr>
        <w:t>上三川町テイクアウト導入支援助成金</w:t>
      </w:r>
      <w:r w:rsidR="00DF62D2">
        <w:rPr>
          <w:rFonts w:hint="eastAsia"/>
        </w:rPr>
        <w:t>交付制度</w:t>
      </w:r>
    </w:p>
    <w:p w:rsidR="00E72B36" w:rsidRPr="00642DB4" w:rsidRDefault="00E72B36">
      <w:pPr>
        <w:spacing w:line="380" w:lineRule="exact"/>
        <w:textAlignment w:val="center"/>
        <w:rPr>
          <w:rFonts w:ascii="HG正楷書体-PRO" w:eastAsia="HG正楷書体-PRO"/>
          <w:b/>
          <w:color w:val="FF0000"/>
        </w:rPr>
      </w:pPr>
      <w:r>
        <w:t>2</w:t>
      </w:r>
      <w:r>
        <w:rPr>
          <w:rFonts w:hint="eastAsia"/>
        </w:rPr>
        <w:t xml:space="preserve">　補助金交付申請額</w:t>
      </w:r>
      <w:r w:rsidR="009978DD">
        <w:rPr>
          <w:rFonts w:hint="eastAsia"/>
        </w:rPr>
        <w:t xml:space="preserve">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　　</w:t>
      </w:r>
      <w:r w:rsidR="00642DB4" w:rsidRPr="008A43A2">
        <w:rPr>
          <w:rFonts w:asciiTheme="minorEastAsia" w:eastAsiaTheme="minorEastAsia" w:hAnsiTheme="minorEastAsia" w:hint="eastAsia"/>
        </w:rPr>
        <w:t>円</w:t>
      </w:r>
    </w:p>
    <w:p w:rsidR="00E72B36" w:rsidRDefault="00E72B36">
      <w:pPr>
        <w:spacing w:line="380" w:lineRule="exact"/>
        <w:textAlignment w:val="center"/>
      </w:pPr>
      <w:r>
        <w:t>3</w:t>
      </w:r>
      <w:r>
        <w:rPr>
          <w:rFonts w:hint="eastAsia"/>
        </w:rPr>
        <w:t xml:space="preserve">　添付書類</w:t>
      </w: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</w:p>
    <w:p w:rsidR="008878AF" w:rsidRDefault="008878AF" w:rsidP="008878AF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実施設計書</w:t>
      </w:r>
      <w:r>
        <w:t>(</w:t>
      </w:r>
      <w:r>
        <w:rPr>
          <w:rFonts w:hint="eastAsia"/>
        </w:rPr>
        <w:t>工事を行う場合に限る。</w:t>
      </w:r>
      <w:r>
        <w:t>)</w:t>
      </w:r>
    </w:p>
    <w:p w:rsidR="00E72B36" w:rsidRDefault="008878AF" w:rsidP="008878AF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</w:t>
      </w:r>
    </w:p>
    <w:p w:rsidR="00600EEF" w:rsidRDefault="00600EEF" w:rsidP="00D63ACE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・</w:t>
      </w:r>
      <w:r w:rsidRPr="004A3C5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誓約書</w:t>
      </w:r>
    </w:p>
    <w:p w:rsidR="00D63ACE" w:rsidRDefault="00600EEF" w:rsidP="00D63ACE">
      <w:pPr>
        <w:ind w:leftChars="200" w:left="42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 食品関係営業許可書の写し（取り扱う食品の種類、営業の形態に応じた営業許</w:t>
      </w:r>
    </w:p>
    <w:p w:rsidR="00600EEF" w:rsidRDefault="00600EEF" w:rsidP="00D63ACE">
      <w:pPr>
        <w:ind w:leftChars="200" w:left="420" w:firstLineChars="250" w:firstLine="5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可書）</w:t>
      </w:r>
    </w:p>
    <w:p w:rsidR="00600EEF" w:rsidRPr="00D34DD3" w:rsidRDefault="001E103D" w:rsidP="00D34DD3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個人事業主の場合は</w:t>
      </w:r>
      <w:r w:rsidR="00D34DD3">
        <w:rPr>
          <w:rFonts w:asciiTheme="minorEastAsia" w:eastAsiaTheme="minorEastAsia" w:hAnsiTheme="minorEastAsia" w:hint="eastAsia"/>
        </w:rPr>
        <w:t>、</w:t>
      </w:r>
      <w:r w:rsidR="00600EEF" w:rsidRPr="000743EC">
        <w:rPr>
          <w:rFonts w:asciiTheme="minorEastAsia" w:eastAsiaTheme="minorEastAsia" w:hAnsiTheme="minorEastAsia" w:hint="eastAsia"/>
        </w:rPr>
        <w:t>開業届、ホームページ等のいずれかの写し</w:t>
      </w:r>
      <w:r w:rsidR="00D34DD3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  <w:r w:rsidR="000743EC" w:rsidRPr="00D34DD3">
        <w:rPr>
          <w:rFonts w:asciiTheme="minorEastAsia" w:eastAsiaTheme="minorEastAsia" w:hAnsiTheme="minorEastAsia" w:hint="eastAsia"/>
        </w:rPr>
        <w:t>法人の場合は、登記事項証明書又は商業登記簿謄本</w:t>
      </w:r>
      <w:r w:rsidRPr="00D34DD3">
        <w:rPr>
          <w:rFonts w:asciiTheme="minorEastAsia" w:eastAsiaTheme="minorEastAsia" w:hAnsiTheme="minorEastAsia" w:hint="eastAsia"/>
        </w:rPr>
        <w:t>等のいずれかの写し</w:t>
      </w:r>
    </w:p>
    <w:p w:rsidR="00241356" w:rsidRDefault="00600EEF" w:rsidP="00241356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0743EC">
        <w:rPr>
          <w:rFonts w:asciiTheme="minorEastAsia" w:eastAsiaTheme="minorEastAsia" w:hAnsiTheme="minorEastAsia" w:hint="eastAsia"/>
        </w:rPr>
        <w:t>申請金額根拠資料（見積書、金額がわかる書類）</w:t>
      </w:r>
      <w:r w:rsidR="00D61BBA" w:rsidRPr="000743EC">
        <w:rPr>
          <w:rFonts w:asciiTheme="minorEastAsia" w:eastAsiaTheme="minorEastAsia" w:hAnsiTheme="minorEastAsia" w:hint="eastAsia"/>
        </w:rPr>
        <w:t>の</w:t>
      </w:r>
      <w:r w:rsidRPr="000743EC">
        <w:rPr>
          <w:rFonts w:asciiTheme="minorEastAsia" w:eastAsiaTheme="minorEastAsia" w:hAnsiTheme="minorEastAsia" w:hint="eastAsia"/>
        </w:rPr>
        <w:t>いずれかの写し</w:t>
      </w:r>
    </w:p>
    <w:p w:rsidR="00241356" w:rsidRPr="00241356" w:rsidRDefault="00241356" w:rsidP="00241356">
      <w:pPr>
        <w:ind w:leftChars="300" w:left="84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241356">
        <w:rPr>
          <w:rFonts w:asciiTheme="minorEastAsia" w:eastAsiaTheme="minorEastAsia" w:hAnsiTheme="minorEastAsia" w:hint="eastAsia"/>
        </w:rPr>
        <w:t>誓約書</w:t>
      </w:r>
      <w:r>
        <w:rPr>
          <w:rFonts w:asciiTheme="minorEastAsia" w:eastAsiaTheme="minorEastAsia" w:hAnsiTheme="minorEastAsia" w:hint="eastAsia"/>
        </w:rPr>
        <w:t>内で申請区分２を選択した場合、下記の書類が必要になります。なお、上三川町緊急支援助成金の交付決定を受けている場合は、省略できるものとします。</w:t>
      </w:r>
    </w:p>
    <w:p w:rsidR="0049076A" w:rsidRDefault="0049076A" w:rsidP="000743EC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対象月の前年の確定申告書類の写し</w:t>
      </w:r>
    </w:p>
    <w:p w:rsidR="0049076A" w:rsidRDefault="0049076A" w:rsidP="000743EC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売上の状況を示した書類</w:t>
      </w:r>
    </w:p>
    <w:p w:rsidR="00600EEF" w:rsidRPr="00600EEF" w:rsidRDefault="00600EEF" w:rsidP="008878AF">
      <w:pPr>
        <w:spacing w:line="380" w:lineRule="exact"/>
        <w:textAlignment w:val="center"/>
      </w:pPr>
    </w:p>
    <w:sectPr w:rsidR="00600EEF" w:rsidRPr="00600E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36" w:rsidRDefault="00804D36" w:rsidP="00BE39A0">
      <w:r>
        <w:separator/>
      </w:r>
    </w:p>
  </w:endnote>
  <w:endnote w:type="continuationSeparator" w:id="0">
    <w:p w:rsidR="00804D36" w:rsidRDefault="00804D36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36" w:rsidRDefault="00804D36" w:rsidP="00BE39A0">
      <w:r>
        <w:separator/>
      </w:r>
    </w:p>
  </w:footnote>
  <w:footnote w:type="continuationSeparator" w:id="0">
    <w:p w:rsidR="00804D36" w:rsidRDefault="00804D36" w:rsidP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4BD"/>
    <w:multiLevelType w:val="hybridMultilevel"/>
    <w:tmpl w:val="A91E8CD0"/>
    <w:lvl w:ilvl="0" w:tplc="9792536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D39DE"/>
    <w:multiLevelType w:val="hybridMultilevel"/>
    <w:tmpl w:val="64D6CC7C"/>
    <w:lvl w:ilvl="0" w:tplc="B0D6998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36"/>
    <w:rsid w:val="000743EC"/>
    <w:rsid w:val="000C3202"/>
    <w:rsid w:val="001656F8"/>
    <w:rsid w:val="001E103D"/>
    <w:rsid w:val="00241356"/>
    <w:rsid w:val="00300BA5"/>
    <w:rsid w:val="0049076A"/>
    <w:rsid w:val="00552249"/>
    <w:rsid w:val="00600EEF"/>
    <w:rsid w:val="006313EC"/>
    <w:rsid w:val="00642DB4"/>
    <w:rsid w:val="00661C19"/>
    <w:rsid w:val="00804D36"/>
    <w:rsid w:val="008878AF"/>
    <w:rsid w:val="008A43A2"/>
    <w:rsid w:val="009978DD"/>
    <w:rsid w:val="009D00E5"/>
    <w:rsid w:val="00A8297F"/>
    <w:rsid w:val="00BE39A0"/>
    <w:rsid w:val="00CE7DFF"/>
    <w:rsid w:val="00CF7311"/>
    <w:rsid w:val="00D34DD3"/>
    <w:rsid w:val="00D61BBA"/>
    <w:rsid w:val="00D63ACE"/>
    <w:rsid w:val="00DF62D2"/>
    <w:rsid w:val="00E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CCD7"/>
  <w14:defaultImageDpi w14:val="0"/>
  <w15:docId w15:val="{EA07E652-637D-4638-9EDE-8017C7E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00EEF"/>
    <w:pPr>
      <w:ind w:leftChars="400" w:left="840"/>
    </w:pPr>
  </w:style>
  <w:style w:type="paragraph" w:styleId="a8">
    <w:name w:val="Balloon Text"/>
    <w:basedOn w:val="a"/>
    <w:link w:val="a9"/>
    <w:uiPriority w:val="99"/>
    <w:rsid w:val="00D6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61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6</TotalTime>
  <Pages>1</Pages>
  <Words>423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2020-07-07T03:00:00Z</cp:lastPrinted>
  <dcterms:created xsi:type="dcterms:W3CDTF">2020-06-12T11:41:00Z</dcterms:created>
  <dcterms:modified xsi:type="dcterms:W3CDTF">2020-07-07T03:00:00Z</dcterms:modified>
</cp:coreProperties>
</file>